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A93D" w14:textId="77777777" w:rsidR="0087378A" w:rsidRPr="00E617AF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0BF76A45" w14:textId="77777777" w:rsidR="0087378A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2DB49C21" w14:textId="77777777" w:rsidR="0087378A" w:rsidRDefault="0087378A" w:rsidP="00DD778A">
      <w:pPr>
        <w:spacing w:after="120"/>
        <w:ind w:left="5670"/>
        <w:rPr>
          <w:rFonts w:eastAsia="Arial Unicode MS"/>
          <w:sz w:val="26"/>
          <w:szCs w:val="26"/>
          <w:u w:color="000000"/>
          <w:bdr w:val="nil"/>
        </w:rPr>
      </w:pPr>
    </w:p>
    <w:p w14:paraId="30448E45" w14:textId="0CBD2AD9" w:rsidR="009A008C" w:rsidRPr="00132038" w:rsidRDefault="009A008C" w:rsidP="009A008C">
      <w:pPr>
        <w:rPr>
          <w:sz w:val="26"/>
          <w:szCs w:val="26"/>
        </w:rPr>
      </w:pPr>
      <w:r w:rsidRPr="00132038">
        <w:rPr>
          <w:sz w:val="26"/>
          <w:szCs w:val="26"/>
        </w:rPr>
        <w:t xml:space="preserve">Исх. № </w:t>
      </w:r>
      <w:r>
        <w:rPr>
          <w:sz w:val="26"/>
          <w:szCs w:val="26"/>
        </w:rPr>
        <w:t>__________</w:t>
      </w:r>
      <w:r w:rsidRPr="00132038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</w:t>
      </w:r>
      <w:r w:rsidRPr="00132038">
        <w:rPr>
          <w:sz w:val="26"/>
          <w:szCs w:val="26"/>
        </w:rPr>
        <w:t xml:space="preserve"> 202</w:t>
      </w:r>
      <w:r w:rsidR="00645609">
        <w:rPr>
          <w:sz w:val="26"/>
          <w:szCs w:val="26"/>
        </w:rPr>
        <w:t>2</w:t>
      </w:r>
      <w:r w:rsidRPr="00132038">
        <w:rPr>
          <w:sz w:val="26"/>
          <w:szCs w:val="26"/>
        </w:rPr>
        <w:t xml:space="preserve"> года</w:t>
      </w:r>
    </w:p>
    <w:p w14:paraId="5112BC7D" w14:textId="77777777" w:rsidR="009A008C" w:rsidRDefault="009A008C" w:rsidP="00973145">
      <w:pPr>
        <w:ind w:left="5529"/>
        <w:rPr>
          <w:sz w:val="26"/>
          <w:szCs w:val="26"/>
          <w:highlight w:val="yellow"/>
        </w:rPr>
      </w:pPr>
    </w:p>
    <w:p w14:paraId="56D5F5EE" w14:textId="77777777" w:rsidR="00973145" w:rsidRPr="00D92109" w:rsidRDefault="00973145" w:rsidP="00973145">
      <w:pPr>
        <w:ind w:left="5529"/>
        <w:rPr>
          <w:sz w:val="26"/>
          <w:szCs w:val="26"/>
          <w:highlight w:val="yellow"/>
        </w:rPr>
      </w:pPr>
      <w:r w:rsidRPr="00D92109">
        <w:rPr>
          <w:sz w:val="26"/>
          <w:szCs w:val="26"/>
          <w:highlight w:val="yellow"/>
        </w:rPr>
        <w:t>Директору департамента по спорту</w:t>
      </w:r>
      <w:r>
        <w:rPr>
          <w:sz w:val="26"/>
          <w:szCs w:val="26"/>
          <w:highlight w:val="yellow"/>
        </w:rPr>
        <w:t xml:space="preserve"> </w:t>
      </w:r>
      <w:r w:rsidRPr="00D92109">
        <w:rPr>
          <w:sz w:val="26"/>
          <w:szCs w:val="26"/>
          <w:highlight w:val="yellow"/>
        </w:rPr>
        <w:t>Тюменской области</w:t>
      </w:r>
    </w:p>
    <w:p w14:paraId="6948823A" w14:textId="77777777" w:rsidR="00973145" w:rsidRPr="00D92109" w:rsidRDefault="00973145" w:rsidP="00973145">
      <w:pPr>
        <w:ind w:left="5529"/>
        <w:rPr>
          <w:sz w:val="26"/>
          <w:szCs w:val="26"/>
          <w:highlight w:val="yellow"/>
        </w:rPr>
      </w:pPr>
    </w:p>
    <w:p w14:paraId="1DB8D1F3" w14:textId="77777777" w:rsidR="00973145" w:rsidRPr="00D92109" w:rsidRDefault="00973145" w:rsidP="00973145">
      <w:pPr>
        <w:ind w:left="5529"/>
        <w:rPr>
          <w:sz w:val="26"/>
          <w:szCs w:val="26"/>
        </w:rPr>
      </w:pPr>
      <w:proofErr w:type="spellStart"/>
      <w:r w:rsidRPr="00D92109">
        <w:rPr>
          <w:sz w:val="26"/>
          <w:szCs w:val="26"/>
          <w:highlight w:val="yellow"/>
        </w:rPr>
        <w:t>Грамотину</w:t>
      </w:r>
      <w:proofErr w:type="spellEnd"/>
      <w:r w:rsidRPr="00D92109">
        <w:rPr>
          <w:sz w:val="26"/>
          <w:szCs w:val="26"/>
          <w:highlight w:val="yellow"/>
        </w:rPr>
        <w:t xml:space="preserve"> Д.В.</w:t>
      </w:r>
    </w:p>
    <w:p w14:paraId="565B19D0" w14:textId="77777777" w:rsidR="00973145" w:rsidRPr="00D92109" w:rsidRDefault="00973145" w:rsidP="00973145">
      <w:pPr>
        <w:ind w:left="5529"/>
        <w:rPr>
          <w:sz w:val="26"/>
          <w:szCs w:val="26"/>
        </w:rPr>
      </w:pPr>
    </w:p>
    <w:p w14:paraId="7FFA25C9" w14:textId="77777777" w:rsidR="00973145" w:rsidRPr="00D92109" w:rsidRDefault="00973145" w:rsidP="00973145">
      <w:pPr>
        <w:ind w:left="5529"/>
        <w:rPr>
          <w:sz w:val="26"/>
          <w:szCs w:val="26"/>
          <w:highlight w:val="yellow"/>
        </w:rPr>
      </w:pPr>
      <w:r w:rsidRPr="00D92109">
        <w:rPr>
          <w:sz w:val="26"/>
          <w:szCs w:val="26"/>
          <w:highlight w:val="yellow"/>
        </w:rPr>
        <w:t>ул. Первомайская, 34, Тюмень, Тюменская обл., 625000</w:t>
      </w:r>
    </w:p>
    <w:p w14:paraId="3A889F6F" w14:textId="77777777" w:rsidR="00FA51DF" w:rsidRDefault="00FA51DF" w:rsidP="00FA51DF">
      <w:pPr>
        <w:ind w:left="5387"/>
        <w:rPr>
          <w:rFonts w:eastAsia="Arial Unicode MS"/>
          <w:sz w:val="26"/>
          <w:szCs w:val="26"/>
          <w:u w:color="000000"/>
          <w:bdr w:val="nil"/>
        </w:rPr>
      </w:pPr>
    </w:p>
    <w:p w14:paraId="26593247" w14:textId="77777777" w:rsidR="00FA51DF" w:rsidRDefault="00FA51DF" w:rsidP="009A008C">
      <w:pPr>
        <w:rPr>
          <w:sz w:val="26"/>
          <w:szCs w:val="26"/>
        </w:rPr>
      </w:pPr>
    </w:p>
    <w:p w14:paraId="46EA962C" w14:textId="77777777" w:rsidR="00FA51DF" w:rsidRPr="00132038" w:rsidRDefault="00FA51DF" w:rsidP="00A66D3F">
      <w:pPr>
        <w:jc w:val="center"/>
        <w:rPr>
          <w:sz w:val="26"/>
          <w:szCs w:val="26"/>
        </w:rPr>
      </w:pPr>
    </w:p>
    <w:p w14:paraId="309001A8" w14:textId="77777777" w:rsidR="00973145" w:rsidRPr="00D92109" w:rsidRDefault="00973145" w:rsidP="00973145">
      <w:pPr>
        <w:jc w:val="center"/>
        <w:rPr>
          <w:sz w:val="26"/>
          <w:szCs w:val="26"/>
          <w:highlight w:val="yellow"/>
        </w:rPr>
      </w:pPr>
      <w:r w:rsidRPr="00D92109">
        <w:rPr>
          <w:sz w:val="26"/>
          <w:szCs w:val="26"/>
          <w:highlight w:val="yellow"/>
        </w:rPr>
        <w:t>ПОДТВЕРЖДЕНИЕ</w:t>
      </w:r>
    </w:p>
    <w:p w14:paraId="1F9C648C" w14:textId="2CB43647" w:rsidR="00973145" w:rsidRPr="00D92109" w:rsidRDefault="00973145" w:rsidP="00973145">
      <w:pPr>
        <w:jc w:val="center"/>
        <w:rPr>
          <w:sz w:val="26"/>
          <w:szCs w:val="26"/>
        </w:rPr>
      </w:pPr>
      <w:r w:rsidRPr="00D92109">
        <w:rPr>
          <w:sz w:val="26"/>
          <w:szCs w:val="26"/>
          <w:highlight w:val="yellow"/>
        </w:rPr>
        <w:t>членства Калининградской региональной общественной организации «Калининградская областная федерация регби»,</w:t>
      </w:r>
      <w:r w:rsidRPr="00D92109">
        <w:rPr>
          <w:sz w:val="26"/>
          <w:szCs w:val="26"/>
        </w:rPr>
        <w:t xml:space="preserve"> в Общероссийской общественной организации «Спортивная федерация (союз) регби России»</w:t>
      </w:r>
    </w:p>
    <w:p w14:paraId="4DCA1285" w14:textId="77777777" w:rsidR="00973145" w:rsidRPr="00D92109" w:rsidRDefault="00973145" w:rsidP="00973145">
      <w:pPr>
        <w:jc w:val="center"/>
        <w:rPr>
          <w:sz w:val="26"/>
          <w:szCs w:val="26"/>
        </w:rPr>
      </w:pPr>
    </w:p>
    <w:p w14:paraId="5C3552FA" w14:textId="482136C0" w:rsidR="00973145" w:rsidRPr="00D92109" w:rsidRDefault="00973145" w:rsidP="00973145">
      <w:pPr>
        <w:ind w:firstLine="709"/>
        <w:jc w:val="both"/>
        <w:rPr>
          <w:sz w:val="26"/>
          <w:szCs w:val="26"/>
        </w:rPr>
      </w:pPr>
      <w:r w:rsidRPr="00D92109">
        <w:rPr>
          <w:sz w:val="26"/>
          <w:szCs w:val="26"/>
        </w:rPr>
        <w:t>В соответствии с подпунктом «Д» пункта 7</w:t>
      </w:r>
      <w:r w:rsidRPr="00D92109">
        <w:rPr>
          <w:bCs/>
          <w:color w:val="000000"/>
          <w:sz w:val="26"/>
          <w:szCs w:val="26"/>
        </w:rPr>
        <w:t xml:space="preserve">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D92109">
        <w:rPr>
          <w:sz w:val="26"/>
          <w:szCs w:val="26"/>
        </w:rPr>
        <w:t xml:space="preserve">, утвержденного приказом Министерства спорта Российской Федерации от 1 августа 2014 г. № 663 (зарегистрирован Министерством юстиции Российской Федерации 5 августа 2014 г., регистрационный № 33458) </w:t>
      </w:r>
      <w:r w:rsidRPr="00D92109">
        <w:rPr>
          <w:bCs/>
          <w:sz w:val="26"/>
          <w:szCs w:val="26"/>
        </w:rPr>
        <w:t xml:space="preserve">Общероссийская общественная организация «Спортивная федерация (союз) регби России», </w:t>
      </w:r>
      <w:r w:rsidR="00E16778" w:rsidRPr="00801F54">
        <w:rPr>
          <w:sz w:val="26"/>
          <w:szCs w:val="26"/>
        </w:rPr>
        <w:t xml:space="preserve">ОГРН   1027739780694,  </w:t>
      </w:r>
      <w:r w:rsidR="00E16778">
        <w:rPr>
          <w:sz w:val="26"/>
          <w:szCs w:val="26"/>
        </w:rPr>
        <w:t>номер-код по реестру общероссийских и аккредитованных региональных спортивных федераций 0779900066О</w:t>
      </w:r>
      <w:r w:rsidR="00E16778" w:rsidRPr="00801F54">
        <w:rPr>
          <w:sz w:val="26"/>
          <w:szCs w:val="26"/>
        </w:rPr>
        <w:t xml:space="preserve">, </w:t>
      </w:r>
      <w:r w:rsidR="00E16778">
        <w:rPr>
          <w:sz w:val="26"/>
          <w:szCs w:val="26"/>
        </w:rPr>
        <w:t xml:space="preserve">Документ </w:t>
      </w:r>
      <w:r w:rsidR="00E16778" w:rsidRPr="00801F54">
        <w:rPr>
          <w:sz w:val="26"/>
          <w:szCs w:val="26"/>
        </w:rPr>
        <w:t>о государственной аккредитации</w:t>
      </w:r>
      <w:r w:rsidR="00E16778">
        <w:rPr>
          <w:sz w:val="26"/>
          <w:szCs w:val="26"/>
        </w:rPr>
        <w:t>, подтверждающий наличие статуса общероссийской спортивной федерации</w:t>
      </w:r>
      <w:r w:rsidR="00E16778" w:rsidRPr="00801F54">
        <w:rPr>
          <w:sz w:val="26"/>
          <w:szCs w:val="26"/>
        </w:rPr>
        <w:t xml:space="preserve"> № </w:t>
      </w:r>
      <w:r w:rsidR="00F95254">
        <w:rPr>
          <w:sz w:val="26"/>
          <w:szCs w:val="26"/>
        </w:rPr>
        <w:t>228</w:t>
      </w:r>
      <w:r w:rsidR="00E16778">
        <w:rPr>
          <w:sz w:val="26"/>
          <w:szCs w:val="26"/>
        </w:rPr>
        <w:t xml:space="preserve">, выданный Министерством спорта Российской Федерации </w:t>
      </w:r>
      <w:r w:rsidR="00F95254">
        <w:rPr>
          <w:sz w:val="26"/>
          <w:szCs w:val="26"/>
        </w:rPr>
        <w:t>16</w:t>
      </w:r>
      <w:r w:rsidR="00E16778">
        <w:rPr>
          <w:sz w:val="26"/>
          <w:szCs w:val="26"/>
        </w:rPr>
        <w:t>.</w:t>
      </w:r>
      <w:r w:rsidR="00F95254">
        <w:rPr>
          <w:sz w:val="26"/>
          <w:szCs w:val="26"/>
        </w:rPr>
        <w:t>03.</w:t>
      </w:r>
      <w:r w:rsidR="00E16778">
        <w:rPr>
          <w:sz w:val="26"/>
          <w:szCs w:val="26"/>
        </w:rPr>
        <w:t>202</w:t>
      </w:r>
      <w:r w:rsidR="00F95254">
        <w:rPr>
          <w:sz w:val="26"/>
          <w:szCs w:val="26"/>
        </w:rPr>
        <w:t>2</w:t>
      </w:r>
      <w:r w:rsidR="00E16778">
        <w:rPr>
          <w:sz w:val="26"/>
          <w:szCs w:val="26"/>
        </w:rPr>
        <w:t xml:space="preserve"> в соответствии с решением о государственной аккредитации приказ  Минспорта России от </w:t>
      </w:r>
      <w:r w:rsidR="00F95254">
        <w:rPr>
          <w:sz w:val="26"/>
          <w:szCs w:val="26"/>
        </w:rPr>
        <w:t>01</w:t>
      </w:r>
      <w:r w:rsidR="00E16778">
        <w:rPr>
          <w:sz w:val="26"/>
          <w:szCs w:val="26"/>
        </w:rPr>
        <w:t>.0</w:t>
      </w:r>
      <w:r w:rsidR="00F95254">
        <w:rPr>
          <w:sz w:val="26"/>
          <w:szCs w:val="26"/>
        </w:rPr>
        <w:t>3</w:t>
      </w:r>
      <w:r w:rsidR="00E16778">
        <w:rPr>
          <w:sz w:val="26"/>
          <w:szCs w:val="26"/>
        </w:rPr>
        <w:t>.202</w:t>
      </w:r>
      <w:r w:rsidR="00F95254">
        <w:rPr>
          <w:sz w:val="26"/>
          <w:szCs w:val="26"/>
        </w:rPr>
        <w:t>2</w:t>
      </w:r>
      <w:r w:rsidR="00E16778">
        <w:rPr>
          <w:sz w:val="26"/>
          <w:szCs w:val="26"/>
        </w:rPr>
        <w:t xml:space="preserve"> №</w:t>
      </w:r>
      <w:r w:rsidR="00F95254">
        <w:rPr>
          <w:sz w:val="26"/>
          <w:szCs w:val="26"/>
        </w:rPr>
        <w:t>158</w:t>
      </w:r>
      <w:r w:rsidRPr="00D92109">
        <w:rPr>
          <w:sz w:val="26"/>
          <w:szCs w:val="26"/>
        </w:rPr>
        <w:t xml:space="preserve">, подтверждает, что в соответствии с решением </w:t>
      </w:r>
      <w:r w:rsidRPr="00D92109">
        <w:rPr>
          <w:color w:val="FF0000"/>
          <w:sz w:val="26"/>
          <w:szCs w:val="26"/>
        </w:rPr>
        <w:t>Высшего совета  Общероссийской общественной организации «Спортивная федерация (союз) регби России» от «13» октября 20</w:t>
      </w:r>
      <w:r w:rsidR="005352F3">
        <w:rPr>
          <w:color w:val="FF0000"/>
          <w:sz w:val="26"/>
          <w:szCs w:val="26"/>
        </w:rPr>
        <w:t>2</w:t>
      </w:r>
      <w:r w:rsidR="00E16778">
        <w:rPr>
          <w:color w:val="FF0000"/>
          <w:sz w:val="26"/>
          <w:szCs w:val="26"/>
        </w:rPr>
        <w:t>1</w:t>
      </w:r>
      <w:r w:rsidRPr="00D92109">
        <w:rPr>
          <w:color w:val="FF0000"/>
          <w:sz w:val="26"/>
          <w:szCs w:val="26"/>
        </w:rPr>
        <w:t xml:space="preserve"> г. протокол № </w:t>
      </w:r>
      <w:r w:rsidRPr="00D92109">
        <w:rPr>
          <w:sz w:val="26"/>
          <w:szCs w:val="26"/>
        </w:rPr>
        <w:t xml:space="preserve">, </w:t>
      </w:r>
      <w:r w:rsidRPr="00D92109">
        <w:rPr>
          <w:sz w:val="26"/>
          <w:szCs w:val="26"/>
          <w:highlight w:val="yellow"/>
        </w:rPr>
        <w:t xml:space="preserve">Региональная общественная организация </w:t>
      </w:r>
      <w:r w:rsidRPr="00D92109">
        <w:rPr>
          <w:color w:val="000000"/>
          <w:sz w:val="26"/>
          <w:szCs w:val="26"/>
          <w:highlight w:val="yellow"/>
        </w:rPr>
        <w:t>«Федерация регби Тюменской области»,</w:t>
      </w:r>
      <w:r w:rsidRPr="00D92109">
        <w:rPr>
          <w:sz w:val="26"/>
          <w:szCs w:val="26"/>
          <w:highlight w:val="yellow"/>
        </w:rPr>
        <w:t xml:space="preserve"> почтовый адрес: </w:t>
      </w:r>
      <w:r w:rsidRPr="00D92109">
        <w:rPr>
          <w:color w:val="000000"/>
          <w:sz w:val="26"/>
          <w:szCs w:val="26"/>
          <w:highlight w:val="yellow"/>
        </w:rPr>
        <w:t>Россия, 625008, город Тюмень, ул. Союзная, дом 73,</w:t>
      </w:r>
      <w:r w:rsidRPr="00D92109">
        <w:rPr>
          <w:sz w:val="26"/>
          <w:szCs w:val="26"/>
          <w:highlight w:val="yellow"/>
        </w:rPr>
        <w:t xml:space="preserve"> </w:t>
      </w:r>
      <w:r w:rsidRPr="00D92109">
        <w:rPr>
          <w:color w:val="000000"/>
          <w:sz w:val="26"/>
          <w:szCs w:val="26"/>
          <w:highlight w:val="yellow"/>
        </w:rPr>
        <w:t>тел. +7 912 924 52 83,</w:t>
      </w:r>
      <w:r w:rsidRPr="00D92109">
        <w:rPr>
          <w:color w:val="000000"/>
          <w:sz w:val="26"/>
          <w:szCs w:val="26"/>
        </w:rPr>
        <w:t xml:space="preserve"> </w:t>
      </w:r>
      <w:r w:rsidRPr="00D92109">
        <w:rPr>
          <w:sz w:val="26"/>
          <w:szCs w:val="26"/>
        </w:rPr>
        <w:t>является членом Общероссийской общественной организации «Спортивная федерация (союз) регби России».</w:t>
      </w:r>
    </w:p>
    <w:p w14:paraId="04BD38C9" w14:textId="77777777" w:rsidR="00FA51DF" w:rsidRPr="005E322D" w:rsidRDefault="00FA51DF" w:rsidP="00A40557">
      <w:pPr>
        <w:widowControl w:val="0"/>
        <w:autoSpaceDE w:val="0"/>
        <w:autoSpaceDN w:val="0"/>
        <w:adjustRightInd w:val="0"/>
        <w:snapToGrid w:val="0"/>
        <w:ind w:firstLine="708"/>
        <w:contextualSpacing/>
        <w:jc w:val="both"/>
        <w:rPr>
          <w:color w:val="18171A"/>
          <w:sz w:val="28"/>
          <w:szCs w:val="28"/>
        </w:rPr>
      </w:pPr>
    </w:p>
    <w:p w14:paraId="6A382313" w14:textId="77777777" w:rsidR="00C30727" w:rsidRPr="00FA51DF" w:rsidRDefault="00C30727" w:rsidP="00FA51DF">
      <w:pPr>
        <w:snapToGrid w:val="0"/>
        <w:spacing w:after="120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14:paraId="06A6889E" w14:textId="77777777" w:rsidR="00132038" w:rsidRDefault="00132038" w:rsidP="00FA51DF">
      <w:pPr>
        <w:snapToGrid w:val="0"/>
        <w:ind w:firstLine="708"/>
        <w:contextualSpacing/>
        <w:jc w:val="both"/>
        <w:rPr>
          <w:sz w:val="26"/>
          <w:szCs w:val="26"/>
          <w:bdr w:val="none" w:sz="0" w:space="0" w:color="auto" w:frame="1"/>
        </w:rPr>
      </w:pPr>
    </w:p>
    <w:p w14:paraId="3DD3BA6A" w14:textId="77777777" w:rsidR="00FA51DF" w:rsidRPr="00B015DA" w:rsidRDefault="00FA51DF" w:rsidP="00973145">
      <w:pPr>
        <w:snapToGrid w:val="0"/>
        <w:contextualSpacing/>
        <w:jc w:val="both"/>
        <w:rPr>
          <w:sz w:val="28"/>
          <w:szCs w:val="28"/>
        </w:rPr>
      </w:pPr>
    </w:p>
    <w:p w14:paraId="7EA34401" w14:textId="743A0960" w:rsidR="00FA51DF" w:rsidRPr="00B015DA" w:rsidRDefault="00BE1F66" w:rsidP="00FA51DF">
      <w:pPr>
        <w:snapToGri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</w:t>
      </w:r>
      <w:r w:rsidR="00FA51DF" w:rsidRPr="00B015DA">
        <w:rPr>
          <w:sz w:val="28"/>
          <w:szCs w:val="28"/>
        </w:rPr>
        <w:t xml:space="preserve"> директор </w:t>
      </w:r>
      <w:r w:rsidR="00FA51DF">
        <w:rPr>
          <w:sz w:val="28"/>
          <w:szCs w:val="28"/>
        </w:rPr>
        <w:t>-</w:t>
      </w:r>
    </w:p>
    <w:p w14:paraId="5874CFDA" w14:textId="324678E0" w:rsidR="00A66D3F" w:rsidRPr="00973145" w:rsidRDefault="00FA51DF" w:rsidP="00973145">
      <w:pPr>
        <w:snapToGrid w:val="0"/>
        <w:ind w:left="-426" w:firstLine="426"/>
        <w:contextualSpacing/>
        <w:jc w:val="both"/>
        <w:rPr>
          <w:sz w:val="28"/>
          <w:szCs w:val="28"/>
        </w:rPr>
      </w:pPr>
      <w:r w:rsidRPr="00B015DA">
        <w:rPr>
          <w:sz w:val="28"/>
          <w:szCs w:val="28"/>
        </w:rPr>
        <w:t>Председател</w:t>
      </w:r>
      <w:r w:rsidR="00645609">
        <w:rPr>
          <w:sz w:val="28"/>
          <w:szCs w:val="28"/>
        </w:rPr>
        <w:t>ь</w:t>
      </w:r>
      <w:r w:rsidRPr="00B015DA">
        <w:rPr>
          <w:sz w:val="28"/>
          <w:szCs w:val="28"/>
        </w:rPr>
        <w:t xml:space="preserve"> Правления                                                          </w:t>
      </w:r>
      <w:r>
        <w:rPr>
          <w:sz w:val="28"/>
          <w:szCs w:val="28"/>
        </w:rPr>
        <w:t xml:space="preserve">  </w:t>
      </w:r>
      <w:r w:rsidR="00F665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15DA">
        <w:rPr>
          <w:sz w:val="28"/>
          <w:szCs w:val="28"/>
        </w:rPr>
        <w:t xml:space="preserve">      </w:t>
      </w:r>
      <w:r w:rsidR="003732CF">
        <w:rPr>
          <w:sz w:val="28"/>
          <w:szCs w:val="28"/>
        </w:rPr>
        <w:t>П.А. Федоров</w:t>
      </w:r>
    </w:p>
    <w:sectPr w:rsidR="00A66D3F" w:rsidRPr="00973145" w:rsidSect="00973145">
      <w:headerReference w:type="first" r:id="rId6"/>
      <w:footerReference w:type="first" r:id="rId7"/>
      <w:pgSz w:w="11900" w:h="16840"/>
      <w:pgMar w:top="1134" w:right="851" w:bottom="1134" w:left="1134" w:header="709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61D6" w14:textId="77777777" w:rsidR="00842C6D" w:rsidRDefault="00842C6D" w:rsidP="00D011A6">
      <w:r>
        <w:separator/>
      </w:r>
    </w:p>
  </w:endnote>
  <w:endnote w:type="continuationSeparator" w:id="0">
    <w:p w14:paraId="34F81BE7" w14:textId="77777777" w:rsidR="00842C6D" w:rsidRDefault="00842C6D" w:rsidP="00D0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D31F" w14:textId="7F7DE893" w:rsidR="00132038" w:rsidRPr="006E4229" w:rsidRDefault="00132038" w:rsidP="00132038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Pr="006E4229">
      <w:rPr>
        <w:rFonts w:ascii="Times New Roman" w:hAnsi="Times New Roman" w:cs="Times New Roman"/>
        <w:sz w:val="20"/>
        <w:szCs w:val="20"/>
      </w:rPr>
      <w:t xml:space="preserve">сп. </w:t>
    </w:r>
    <w:r w:rsidR="00F91755">
      <w:rPr>
        <w:rFonts w:ascii="Times New Roman" w:hAnsi="Times New Roman" w:cs="Times New Roman"/>
        <w:sz w:val="20"/>
        <w:szCs w:val="20"/>
      </w:rPr>
      <w:t>Фролова Н.А.</w:t>
    </w:r>
  </w:p>
  <w:p w14:paraId="6522043B" w14:textId="235D15BF" w:rsidR="00132038" w:rsidRPr="006E4229" w:rsidRDefault="00132038" w:rsidP="00132038">
    <w:pPr>
      <w:pStyle w:val="a5"/>
      <w:rPr>
        <w:rFonts w:ascii="Times New Roman" w:hAnsi="Times New Roman" w:cs="Times New Roman"/>
        <w:sz w:val="20"/>
        <w:szCs w:val="20"/>
      </w:rPr>
    </w:pPr>
    <w:r w:rsidRPr="006E4229">
      <w:rPr>
        <w:rFonts w:ascii="Times New Roman" w:hAnsi="Times New Roman" w:cs="Times New Roman"/>
        <w:sz w:val="20"/>
        <w:szCs w:val="20"/>
      </w:rPr>
      <w:t>т. +7 (</w:t>
    </w:r>
    <w:r w:rsidR="00F91755">
      <w:rPr>
        <w:rFonts w:ascii="Times New Roman" w:hAnsi="Times New Roman" w:cs="Times New Roman"/>
        <w:sz w:val="20"/>
        <w:szCs w:val="20"/>
      </w:rPr>
      <w:t>905</w:t>
    </w:r>
    <w:r w:rsidRPr="006E4229">
      <w:rPr>
        <w:rFonts w:ascii="Times New Roman" w:hAnsi="Times New Roman" w:cs="Times New Roman"/>
        <w:sz w:val="20"/>
        <w:szCs w:val="20"/>
      </w:rPr>
      <w:t xml:space="preserve">) </w:t>
    </w:r>
    <w:r w:rsidR="00F91755">
      <w:rPr>
        <w:rFonts w:ascii="Times New Roman" w:hAnsi="Times New Roman" w:cs="Times New Roman"/>
        <w:sz w:val="20"/>
        <w:szCs w:val="20"/>
      </w:rPr>
      <w:t>583</w:t>
    </w:r>
    <w:r w:rsidRPr="006E4229">
      <w:rPr>
        <w:rFonts w:ascii="Times New Roman" w:hAnsi="Times New Roman" w:cs="Times New Roman"/>
        <w:sz w:val="20"/>
        <w:szCs w:val="20"/>
      </w:rPr>
      <w:t>-</w:t>
    </w:r>
    <w:r w:rsidR="00F91755">
      <w:rPr>
        <w:rFonts w:ascii="Times New Roman" w:hAnsi="Times New Roman" w:cs="Times New Roman"/>
        <w:sz w:val="20"/>
        <w:szCs w:val="20"/>
      </w:rPr>
      <w:t>23</w:t>
    </w:r>
    <w:r w:rsidRPr="006E4229">
      <w:rPr>
        <w:rFonts w:ascii="Times New Roman" w:hAnsi="Times New Roman" w:cs="Times New Roman"/>
        <w:sz w:val="20"/>
        <w:szCs w:val="20"/>
      </w:rPr>
      <w:t>-</w:t>
    </w:r>
    <w:r w:rsidR="00FA51DF">
      <w:rPr>
        <w:rFonts w:ascii="Times New Roman" w:hAnsi="Times New Roman" w:cs="Times New Roman"/>
        <w:sz w:val="20"/>
        <w:szCs w:val="20"/>
      </w:rPr>
      <w:t>12</w:t>
    </w:r>
  </w:p>
  <w:p w14:paraId="65093F92" w14:textId="35FFAD9D" w:rsidR="00AE1C06" w:rsidRPr="00132038" w:rsidRDefault="00132038" w:rsidP="00132038">
    <w:pPr>
      <w:pStyle w:val="a5"/>
      <w:rPr>
        <w:rFonts w:ascii="Times New Roman" w:hAnsi="Times New Roman" w:cs="Times New Roman"/>
        <w:sz w:val="20"/>
        <w:szCs w:val="20"/>
      </w:rPr>
    </w:pPr>
    <w:r w:rsidRPr="006E4229">
      <w:rPr>
        <w:rFonts w:ascii="Times New Roman" w:hAnsi="Times New Roman" w:cs="Times New Roman"/>
        <w:sz w:val="20"/>
        <w:szCs w:val="20"/>
      </w:rPr>
      <w:t xml:space="preserve">п. </w:t>
    </w:r>
    <w:r w:rsidR="00F91755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="00F91755">
      <w:rPr>
        <w:rFonts w:ascii="Times New Roman" w:hAnsi="Times New Roman" w:cs="Times New Roman"/>
        <w:sz w:val="20"/>
        <w:szCs w:val="20"/>
        <w:lang w:val="en-US"/>
      </w:rPr>
      <w:t>frolova</w:t>
    </w:r>
    <w:proofErr w:type="spellEnd"/>
    <w:r w:rsidRPr="006E4229">
      <w:rPr>
        <w:rFonts w:ascii="Times New Roman" w:hAnsi="Times New Roman" w:cs="Times New Roman"/>
        <w:sz w:val="20"/>
        <w:szCs w:val="20"/>
      </w:rPr>
      <w:t>@</w:t>
    </w:r>
    <w:r w:rsidRPr="006E4229">
      <w:rPr>
        <w:rFonts w:ascii="Times New Roman" w:hAnsi="Times New Roman" w:cs="Times New Roman"/>
        <w:sz w:val="20"/>
        <w:szCs w:val="20"/>
        <w:lang w:val="en-US"/>
      </w:rPr>
      <w:t>rugby</w:t>
    </w:r>
    <w:r w:rsidRPr="006E4229">
      <w:rPr>
        <w:rFonts w:ascii="Times New Roman" w:hAnsi="Times New Roman" w:cs="Times New Roman"/>
        <w:sz w:val="20"/>
        <w:szCs w:val="20"/>
      </w:rPr>
      <w:t>.</w:t>
    </w:r>
    <w:proofErr w:type="spellStart"/>
    <w:r w:rsidRPr="006E4229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8078" w14:textId="77777777" w:rsidR="00842C6D" w:rsidRDefault="00842C6D" w:rsidP="00D011A6">
      <w:r>
        <w:separator/>
      </w:r>
    </w:p>
  </w:footnote>
  <w:footnote w:type="continuationSeparator" w:id="0">
    <w:p w14:paraId="6B2BF099" w14:textId="77777777" w:rsidR="00842C6D" w:rsidRDefault="00842C6D" w:rsidP="00D0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299A" w14:textId="6757582E" w:rsidR="00A66D3F" w:rsidRDefault="0025367B">
    <w:pPr>
      <w:pStyle w:val="a3"/>
    </w:pPr>
    <w:r>
      <w:rPr>
        <w:noProof/>
        <w:lang w:eastAsia="ru-RU"/>
      </w:rPr>
      <w:drawing>
        <wp:anchor distT="152400" distB="152400" distL="152400" distR="152400" simplePos="0" relativeHeight="251659264" behindDoc="0" locked="0" layoutInCell="1" allowOverlap="1" wp14:anchorId="1CDEBF18" wp14:editId="0A0C5AFF">
          <wp:simplePos x="0" y="0"/>
          <wp:positionH relativeFrom="page">
            <wp:posOffset>-41631</wp:posOffset>
          </wp:positionH>
          <wp:positionV relativeFrom="page">
            <wp:posOffset>-100330</wp:posOffset>
          </wp:positionV>
          <wp:extent cx="7559675" cy="989303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U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89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C1"/>
    <w:rsid w:val="00012B8A"/>
    <w:rsid w:val="000669DC"/>
    <w:rsid w:val="000F55C1"/>
    <w:rsid w:val="00132038"/>
    <w:rsid w:val="00173631"/>
    <w:rsid w:val="001B58BA"/>
    <w:rsid w:val="001C653A"/>
    <w:rsid w:val="0025367B"/>
    <w:rsid w:val="002B3409"/>
    <w:rsid w:val="002C5866"/>
    <w:rsid w:val="003732CF"/>
    <w:rsid w:val="003E65FB"/>
    <w:rsid w:val="00430251"/>
    <w:rsid w:val="004C16F1"/>
    <w:rsid w:val="00502D38"/>
    <w:rsid w:val="005352F3"/>
    <w:rsid w:val="00570310"/>
    <w:rsid w:val="005B59F4"/>
    <w:rsid w:val="00645609"/>
    <w:rsid w:val="00646792"/>
    <w:rsid w:val="00656C1C"/>
    <w:rsid w:val="00787D58"/>
    <w:rsid w:val="007E3BAE"/>
    <w:rsid w:val="007F42FF"/>
    <w:rsid w:val="008100C9"/>
    <w:rsid w:val="00811C4E"/>
    <w:rsid w:val="00842C6D"/>
    <w:rsid w:val="00843DBD"/>
    <w:rsid w:val="0087378A"/>
    <w:rsid w:val="008A7D77"/>
    <w:rsid w:val="0094118A"/>
    <w:rsid w:val="00973145"/>
    <w:rsid w:val="00975395"/>
    <w:rsid w:val="009A008C"/>
    <w:rsid w:val="00A01CD4"/>
    <w:rsid w:val="00A40557"/>
    <w:rsid w:val="00A43515"/>
    <w:rsid w:val="00A66D3F"/>
    <w:rsid w:val="00AE1C06"/>
    <w:rsid w:val="00B0410E"/>
    <w:rsid w:val="00B36470"/>
    <w:rsid w:val="00B469D3"/>
    <w:rsid w:val="00B85935"/>
    <w:rsid w:val="00B8600D"/>
    <w:rsid w:val="00BB2679"/>
    <w:rsid w:val="00BE1F66"/>
    <w:rsid w:val="00C0000A"/>
    <w:rsid w:val="00C01090"/>
    <w:rsid w:val="00C036D5"/>
    <w:rsid w:val="00C30727"/>
    <w:rsid w:val="00C975ED"/>
    <w:rsid w:val="00CF165C"/>
    <w:rsid w:val="00D011A6"/>
    <w:rsid w:val="00D06D32"/>
    <w:rsid w:val="00DD778A"/>
    <w:rsid w:val="00E16778"/>
    <w:rsid w:val="00E617AF"/>
    <w:rsid w:val="00E930D4"/>
    <w:rsid w:val="00EA3236"/>
    <w:rsid w:val="00EA7DF1"/>
    <w:rsid w:val="00EB50D9"/>
    <w:rsid w:val="00ED7765"/>
    <w:rsid w:val="00EF3A76"/>
    <w:rsid w:val="00F27CDA"/>
    <w:rsid w:val="00F66530"/>
    <w:rsid w:val="00F91755"/>
    <w:rsid w:val="00F95254"/>
    <w:rsid w:val="00FA51DF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7C209"/>
  <w15:chartTrackingRefBased/>
  <w15:docId w15:val="{DEE69F7C-54E0-0847-B7E5-04DD764B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11A6"/>
  </w:style>
  <w:style w:type="paragraph" w:styleId="a5">
    <w:name w:val="footer"/>
    <w:basedOn w:val="a"/>
    <w:link w:val="a6"/>
    <w:uiPriority w:val="99"/>
    <w:unhideWhenUsed/>
    <w:rsid w:val="00D011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11A6"/>
  </w:style>
  <w:style w:type="paragraph" w:styleId="a7">
    <w:name w:val="Balloon Text"/>
    <w:basedOn w:val="a"/>
    <w:link w:val="a8"/>
    <w:uiPriority w:val="99"/>
    <w:semiHidden/>
    <w:unhideWhenUsed/>
    <w:rsid w:val="00B364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A51DF"/>
  </w:style>
  <w:style w:type="character" w:styleId="a9">
    <w:name w:val="Strong"/>
    <w:basedOn w:val="a0"/>
    <w:uiPriority w:val="22"/>
    <w:qFormat/>
    <w:rsid w:val="00E6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ocuments/&#1044;&#1086;&#1082;&#1091;&#1084;&#1077;&#1085;&#1090;&#1099;%20&#1089;%20&#1085;&#1086;&#1074;&#1099;&#1084;%20&#1083;&#1086;&#1075;&#1086;&#1090;&#1080;&#1087;&#1086;&#1084;/RUGBY_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RUGBY_RUS.dotx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2020-02-25T15:34:00Z</cp:lastPrinted>
  <dcterms:created xsi:type="dcterms:W3CDTF">2021-02-04T08:37:00Z</dcterms:created>
  <dcterms:modified xsi:type="dcterms:W3CDTF">2022-05-31T08:46:00Z</dcterms:modified>
</cp:coreProperties>
</file>